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71AA" w14:textId="77777777" w:rsidR="005E2B26" w:rsidRPr="00931751" w:rsidRDefault="00B2541F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61DD" w14:paraId="6616924B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BD532F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2D1668" w14:textId="77777777" w:rsidR="005E2B26" w:rsidRPr="00931751" w:rsidRDefault="00B2541F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6FC14F92" w14:textId="77777777" w:rsidR="005E2B26" w:rsidRPr="00931751" w:rsidRDefault="00B2541F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6A61DD" w14:paraId="280ED56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723A3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ED644" w14:textId="77777777" w:rsidR="005E2B26" w:rsidRPr="00931751" w:rsidRDefault="00B2541F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6A61DD" w14:paraId="30FAA13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EB7EC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2C635" w14:textId="6D46139B" w:rsidR="005E2B26" w:rsidRPr="00931751" w:rsidRDefault="00B2541F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acéquinocyle dans ou sur le houblon sec (Codes ICS: 65.020, 65.100, 67.040, 67.220)</w:t>
            </w:r>
            <w:bookmarkStart w:id="7" w:name="sps3a"/>
            <w:bookmarkEnd w:id="7"/>
          </w:p>
        </w:tc>
      </w:tr>
      <w:tr w:rsidR="006A61DD" w14:paraId="0449911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6A8A6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0A599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E5DA863" w14:textId="77777777" w:rsidR="005E2B26" w:rsidRPr="00931751" w:rsidRDefault="00B2541F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2A11B495" w14:textId="77777777" w:rsidR="005E2B26" w:rsidRPr="00931751" w:rsidRDefault="00B2541F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6A61DD" w14:paraId="2D7B130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F2A52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749E8" w14:textId="77777777" w:rsidR="005E2B26" w:rsidRPr="00931751" w:rsidRDefault="00B2541F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Acéquinocyle (PMRL2020-06)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6A61DD" w14:paraId="6EE0046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529BD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AC79D" w14:textId="0A08F1C3" w:rsidR="00512B39" w:rsidRPr="00053BCC" w:rsidRDefault="00B2541F" w:rsidP="008865FE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PMRL2020-06 a pour but de mener une consultation sur la limite maximale de résidus (LMR) canadienne qui a été proposée par l'ARLA de Santé Canada pour l'acéquinocyle.</w:t>
            </w:r>
          </w:p>
          <w:p w14:paraId="174893AD" w14:textId="273FE22D" w:rsidR="00512B39" w:rsidRPr="00053BCC" w:rsidRDefault="00B2541F" w:rsidP="008865FE">
            <w:pPr>
              <w:tabs>
                <w:tab w:val="left" w:pos="2115"/>
              </w:tabs>
              <w:spacing w:after="120"/>
            </w:pPr>
            <w:r w:rsidRPr="008865FE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ab/>
            </w:r>
            <w:r w:rsidRPr="008865FE">
              <w:rPr>
                <w:u w:val="single"/>
              </w:rPr>
              <w:t>Produit agricole brut et/ou produit transformé</w:t>
            </w:r>
          </w:p>
          <w:p w14:paraId="3E104511" w14:textId="7FE2DA51" w:rsidR="00512B39" w:rsidRPr="00053BCC" w:rsidRDefault="00B2541F" w:rsidP="008865FE">
            <w:pPr>
              <w:tabs>
                <w:tab w:val="left" w:pos="2100"/>
              </w:tabs>
              <w:spacing w:after="120"/>
            </w:pPr>
            <w:r w:rsidRPr="00053BCC">
              <w:t>6,0</w:t>
            </w:r>
            <w:r>
              <w:tab/>
            </w:r>
            <w:r w:rsidRPr="00053BCC">
              <w:t>Houblon sec</w:t>
            </w:r>
          </w:p>
          <w:p w14:paraId="1136657C" w14:textId="77777777" w:rsidR="00512B39" w:rsidRPr="00053BCC" w:rsidRDefault="00B2541F" w:rsidP="00931751">
            <w:pPr>
              <w:spacing w:after="120"/>
            </w:pPr>
            <w:r w:rsidRPr="008865FE">
              <w:rPr>
                <w:sz w:val="16"/>
                <w:szCs w:val="20"/>
                <w:vertAlign w:val="superscript"/>
              </w:rPr>
              <w:t xml:space="preserve">1 </w:t>
            </w:r>
            <w:r w:rsidRPr="008865FE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6A61DD" w14:paraId="4B2C187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5289A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35F4D" w14:textId="77777777" w:rsidR="005E2B26" w:rsidRPr="00931751" w:rsidRDefault="00B2541F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6A61DD" w14:paraId="0DDB61E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455A3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65371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7EFBC806" w14:textId="77777777" w:rsidR="005E2B26" w:rsidRPr="00931751" w:rsidRDefault="00B2541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1C35944E" w14:textId="77777777" w:rsidR="005E2B26" w:rsidRPr="00931751" w:rsidRDefault="00B2541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4E872D35" w14:textId="77777777" w:rsidR="005E2B26" w:rsidRPr="00931751" w:rsidRDefault="00B2541F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32DE1EED" w14:textId="77777777" w:rsidR="005E2B26" w:rsidRPr="00931751" w:rsidRDefault="00B2541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0E552751" w14:textId="77777777" w:rsidR="005E2B26" w:rsidRPr="00931751" w:rsidRDefault="00B2541F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73D21142" w14:textId="77777777" w:rsidR="005E2B26" w:rsidRPr="00931751" w:rsidRDefault="00B2541F" w:rsidP="008865FE">
            <w:pPr>
              <w:spacing w:before="360" w:after="1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5CED1214" w14:textId="77777777" w:rsidR="005E2B26" w:rsidRPr="00931751" w:rsidRDefault="00B2541F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l'acéquinocyle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6A61DD" w14:paraId="3F5F3FE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7D68D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EADD3" w14:textId="77777777" w:rsidR="005E2B26" w:rsidRPr="00931751" w:rsidRDefault="00B2541F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PMRL2020-06, affiché le 15 juillet 2020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6A61DD" w14:paraId="6009D4E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29ED6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45A7F" w14:textId="77777777" w:rsidR="005E2B26" w:rsidRPr="00931751" w:rsidRDefault="00B2541F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1680A36A" w14:textId="77777777" w:rsidR="005E2B26" w:rsidRPr="00931751" w:rsidRDefault="00B2541F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6A61DD" w14:paraId="75EA197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A6382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86324" w14:textId="77777777" w:rsidR="005E2B26" w:rsidRPr="00931751" w:rsidRDefault="00B2541F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7FD05216" w14:textId="77777777" w:rsidR="005E2B26" w:rsidRPr="00931751" w:rsidRDefault="00B2541F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6A61DD" w14:paraId="37D649D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0C839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DF744" w14:textId="77777777" w:rsidR="005E2B26" w:rsidRPr="00931751" w:rsidRDefault="00B2541F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28 septembre 2020</w:t>
            </w:r>
            <w:bookmarkEnd w:id="71"/>
          </w:p>
          <w:p w14:paraId="27B3CD43" w14:textId="77777777" w:rsidR="005E2B26" w:rsidRPr="00931751" w:rsidRDefault="00B2541F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6A61DD" w14:paraId="111A55FA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DBE0C0" w14:textId="77777777" w:rsidR="005E2B26" w:rsidRPr="00931751" w:rsidRDefault="00B2541F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49F433" w14:textId="77777777" w:rsidR="005E2B26" w:rsidRPr="00931751" w:rsidRDefault="00B2541F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082A2930" w14:textId="77777777" w:rsidR="005E2B26" w:rsidRPr="00053BCC" w:rsidRDefault="00B2541F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547AD60D" w14:textId="77777777" w:rsidR="005E2B26" w:rsidRPr="00053BCC" w:rsidRDefault="00C63121" w:rsidP="00252E8B">
            <w:pPr>
              <w:keepNext/>
              <w:keepLines/>
            </w:pPr>
            <w:hyperlink r:id="rId9" w:tgtFrame="_blank" w:history="1">
              <w:r w:rsidR="00B2541F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https://www.canada.ca/en/health-canada/services/consumer-product-safety/pesticides-pest-management/public/consultations/proposed-maximum-residue-limit/2020/acequinocyl/document.html</w:t>
              </w:r>
            </w:hyperlink>
            <w:r w:rsidR="00B2541F" w:rsidRPr="00053BCC">
              <w:t xml:space="preserve"> (anglais)</w:t>
            </w:r>
          </w:p>
          <w:p w14:paraId="077292BC" w14:textId="4CF13D14" w:rsidR="005E2B26" w:rsidRDefault="00C63121" w:rsidP="00252E8B">
            <w:pPr>
              <w:keepNext/>
              <w:keepLines/>
            </w:pPr>
            <w:hyperlink r:id="rId10" w:tgtFrame="_blank" w:history="1">
              <w:r w:rsidR="00B2541F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https://www.canada.ca/fr/sante-canada/services/securite-produits-consommation/pesticides-lutte-antiparasitaire/public/consultations/limites-maximales-residus-proposees/2020/acequinocyle/document.html</w:t>
              </w:r>
            </w:hyperlink>
            <w:r w:rsidR="00B2541F" w:rsidRPr="00053BCC">
              <w:t xml:space="preserve"> (français)</w:t>
            </w:r>
          </w:p>
          <w:p w14:paraId="5DC11163" w14:textId="77777777" w:rsidR="008865FE" w:rsidRPr="00053BCC" w:rsidRDefault="008865FE" w:rsidP="00252E8B">
            <w:pPr>
              <w:keepNext/>
              <w:keepLines/>
            </w:pPr>
          </w:p>
          <w:p w14:paraId="5173D9E3" w14:textId="77777777" w:rsidR="005E2B26" w:rsidRPr="00053BCC" w:rsidRDefault="00B2541F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647ABE04" w14:textId="77777777" w:rsidR="005E2B26" w:rsidRPr="00053BCC" w:rsidRDefault="00B2541F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53D89683" w14:textId="77777777" w:rsidR="005E2B26" w:rsidRPr="00053BCC" w:rsidRDefault="00B2541F" w:rsidP="00252E8B">
            <w:pPr>
              <w:keepNext/>
              <w:keepLines/>
            </w:pPr>
            <w:r w:rsidRPr="00053BCC">
              <w:t>Affaires mondiales Canada</w:t>
            </w:r>
          </w:p>
          <w:p w14:paraId="3713117B" w14:textId="77777777" w:rsidR="005E2B26" w:rsidRPr="00053BCC" w:rsidRDefault="00B2541F" w:rsidP="00252E8B">
            <w:pPr>
              <w:keepNext/>
              <w:keepLines/>
            </w:pPr>
            <w:r w:rsidRPr="00053BCC">
              <w:t>111, Promenade Sussex</w:t>
            </w:r>
          </w:p>
          <w:p w14:paraId="7192791E" w14:textId="77777777" w:rsidR="005E2B26" w:rsidRPr="00053BCC" w:rsidRDefault="00B2541F" w:rsidP="00252E8B">
            <w:pPr>
              <w:keepNext/>
              <w:keepLines/>
            </w:pPr>
            <w:r w:rsidRPr="00053BCC">
              <w:t>Ottawa, Ontario, K1A 0G2</w:t>
            </w:r>
          </w:p>
          <w:p w14:paraId="1B3D6125" w14:textId="77777777" w:rsidR="005E2B26" w:rsidRPr="00053BCC" w:rsidRDefault="00B2541F" w:rsidP="00252E8B">
            <w:pPr>
              <w:keepNext/>
              <w:keepLines/>
            </w:pPr>
            <w:r w:rsidRPr="00053BCC">
              <w:t>Canada</w:t>
            </w:r>
          </w:p>
          <w:p w14:paraId="1CC49BFD" w14:textId="77777777" w:rsidR="005E2B26" w:rsidRPr="00053BCC" w:rsidRDefault="00B2541F" w:rsidP="00252E8B">
            <w:pPr>
              <w:keepNext/>
              <w:keepLines/>
            </w:pPr>
            <w:r w:rsidRPr="00053BCC">
              <w:t>Tel: +(343) 203 4273</w:t>
            </w:r>
          </w:p>
          <w:p w14:paraId="3DA100B1" w14:textId="77777777" w:rsidR="005E2B26" w:rsidRPr="00053BCC" w:rsidRDefault="00B2541F" w:rsidP="00252E8B">
            <w:pPr>
              <w:keepNext/>
              <w:keepLines/>
            </w:pPr>
            <w:r w:rsidRPr="00053BCC">
              <w:t>Fax: +(613) 943 0346</w:t>
            </w:r>
          </w:p>
          <w:p w14:paraId="64A46096" w14:textId="77777777" w:rsidR="005E2B26" w:rsidRPr="00053BCC" w:rsidRDefault="00B2541F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3A61187C" w14:textId="77777777" w:rsidR="00337700" w:rsidRPr="00931751" w:rsidRDefault="00337700" w:rsidP="00931751"/>
    <w:sectPr w:rsidR="00337700" w:rsidRPr="00931751" w:rsidSect="00886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B8D1" w14:textId="77777777" w:rsidR="002C6CA4" w:rsidRDefault="00B2541F">
      <w:r>
        <w:separator/>
      </w:r>
    </w:p>
  </w:endnote>
  <w:endnote w:type="continuationSeparator" w:id="0">
    <w:p w14:paraId="033792F3" w14:textId="77777777" w:rsidR="002C6CA4" w:rsidRDefault="00B2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C211" w14:textId="4DD6AC18" w:rsidR="005E2B26" w:rsidRPr="008865FE" w:rsidRDefault="00B2541F" w:rsidP="008865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361F" w14:textId="5C69C4F8" w:rsidR="00DD65B2" w:rsidRPr="008865FE" w:rsidRDefault="00B2541F" w:rsidP="008865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6479" w14:textId="77777777" w:rsidR="00DD65B2" w:rsidRPr="00931751" w:rsidRDefault="00B2541F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CDFA" w14:textId="77777777" w:rsidR="002C6CA4" w:rsidRDefault="00B2541F">
      <w:r>
        <w:separator/>
      </w:r>
    </w:p>
  </w:footnote>
  <w:footnote w:type="continuationSeparator" w:id="0">
    <w:p w14:paraId="02E9095D" w14:textId="77777777" w:rsidR="002C6CA4" w:rsidRDefault="00B2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62D0" w14:textId="77777777" w:rsidR="008865FE" w:rsidRPr="008865FE" w:rsidRDefault="00B2541F" w:rsidP="00886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5FE">
      <w:t>G/SPS/N/CAN/1315</w:t>
    </w:r>
  </w:p>
  <w:p w14:paraId="22352E83" w14:textId="77777777" w:rsidR="008865FE" w:rsidRPr="008865FE" w:rsidRDefault="008865FE" w:rsidP="00886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B84F5F" w14:textId="278486D4" w:rsidR="008865FE" w:rsidRPr="008865FE" w:rsidRDefault="00B2541F" w:rsidP="00886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5FE">
      <w:t xml:space="preserve">- </w:t>
    </w:r>
    <w:r w:rsidRPr="008865FE">
      <w:fldChar w:fldCharType="begin"/>
    </w:r>
    <w:r w:rsidRPr="008865FE">
      <w:instrText xml:space="preserve"> PAGE </w:instrText>
    </w:r>
    <w:r w:rsidRPr="008865FE">
      <w:fldChar w:fldCharType="separate"/>
    </w:r>
    <w:r w:rsidRPr="008865FE">
      <w:rPr>
        <w:noProof/>
      </w:rPr>
      <w:t>1</w:t>
    </w:r>
    <w:r w:rsidRPr="008865FE">
      <w:fldChar w:fldCharType="end"/>
    </w:r>
    <w:r w:rsidRPr="008865FE">
      <w:t xml:space="preserve"> -</w:t>
    </w:r>
  </w:p>
  <w:p w14:paraId="33BF6389" w14:textId="43B94C7E" w:rsidR="005E2B26" w:rsidRPr="008865FE" w:rsidRDefault="005E2B26" w:rsidP="008865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1B90" w14:textId="77777777" w:rsidR="008865FE" w:rsidRPr="008865FE" w:rsidRDefault="00B2541F" w:rsidP="00886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5FE">
      <w:t>G/SPS/N/CAN/1315</w:t>
    </w:r>
  </w:p>
  <w:p w14:paraId="12A0F3E5" w14:textId="77777777" w:rsidR="008865FE" w:rsidRPr="008865FE" w:rsidRDefault="008865FE" w:rsidP="00886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4BB8B9" w14:textId="63501776" w:rsidR="008865FE" w:rsidRPr="008865FE" w:rsidRDefault="00B2541F" w:rsidP="00886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5FE">
      <w:t xml:space="preserve">- </w:t>
    </w:r>
    <w:r w:rsidRPr="008865FE">
      <w:fldChar w:fldCharType="begin"/>
    </w:r>
    <w:r w:rsidRPr="008865FE">
      <w:instrText xml:space="preserve"> PAGE </w:instrText>
    </w:r>
    <w:r w:rsidRPr="008865FE">
      <w:fldChar w:fldCharType="separate"/>
    </w:r>
    <w:r w:rsidRPr="008865FE">
      <w:rPr>
        <w:noProof/>
      </w:rPr>
      <w:t>2</w:t>
    </w:r>
    <w:r w:rsidRPr="008865FE">
      <w:fldChar w:fldCharType="end"/>
    </w:r>
    <w:r w:rsidRPr="008865FE">
      <w:t xml:space="preserve"> -</w:t>
    </w:r>
  </w:p>
  <w:p w14:paraId="78861392" w14:textId="3F94ECC3" w:rsidR="00DD65B2" w:rsidRPr="008865FE" w:rsidRDefault="00DD65B2" w:rsidP="008865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61DD" w14:paraId="3DC561FE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0252CD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2F3307" w14:textId="3AFC7717" w:rsidR="00172B05" w:rsidRPr="000A2392" w:rsidRDefault="00B2541F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6A61DD" w14:paraId="12F34FB2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4D2DEE" w14:textId="77777777" w:rsidR="00172B05" w:rsidRPr="000A2392" w:rsidRDefault="00C63121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77A175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E7E971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6A61DD" w14:paraId="2994B823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45299F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0419FF" w14:textId="77777777" w:rsidR="008865FE" w:rsidRDefault="00B2541F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G/SPS/N/CAN/1315</w:t>
          </w:r>
          <w:bookmarkEnd w:id="87"/>
        </w:p>
      </w:tc>
    </w:tr>
    <w:tr w:rsidR="006A61DD" w14:paraId="53245519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8CDC9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AB8544" w14:textId="0F25FBCA" w:rsidR="00172B05" w:rsidRPr="000A2392" w:rsidRDefault="00B2541F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20 juillet 2020</w:t>
          </w:r>
        </w:p>
      </w:tc>
    </w:tr>
    <w:tr w:rsidR="006A61DD" w14:paraId="3955ABE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E1804B" w14:textId="36A760CD" w:rsidR="00172B05" w:rsidRPr="000A2392" w:rsidRDefault="00B2541F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>
            <w:rPr>
              <w:color w:val="FF0000"/>
              <w:szCs w:val="18"/>
            </w:rPr>
            <w:t>20-</w:t>
          </w:r>
          <w:r w:rsidR="00C63121">
            <w:rPr>
              <w:color w:val="FF0000"/>
              <w:szCs w:val="18"/>
            </w:rPr>
            <w:t>4962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037969" w14:textId="77777777" w:rsidR="00172B05" w:rsidRPr="000A2392" w:rsidRDefault="00B2541F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6A61DD" w14:paraId="2B8C2F52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AF9E99" w14:textId="6D549FA4" w:rsidR="00172B05" w:rsidRPr="000A2392" w:rsidRDefault="00B2541F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640E7A" w14:textId="4DA028DC" w:rsidR="00172B05" w:rsidRPr="00931751" w:rsidRDefault="00B2541F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3C001DD4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B58F6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AAE644" w:tentative="1">
      <w:start w:val="1"/>
      <w:numFmt w:val="lowerLetter"/>
      <w:lvlText w:val="%2."/>
      <w:lvlJc w:val="left"/>
      <w:pPr>
        <w:ind w:left="1080" w:hanging="360"/>
      </w:pPr>
    </w:lvl>
    <w:lvl w:ilvl="2" w:tplc="6390E56A" w:tentative="1">
      <w:start w:val="1"/>
      <w:numFmt w:val="lowerRoman"/>
      <w:lvlText w:val="%3."/>
      <w:lvlJc w:val="right"/>
      <w:pPr>
        <w:ind w:left="1800" w:hanging="180"/>
      </w:pPr>
    </w:lvl>
    <w:lvl w:ilvl="3" w:tplc="B2865D98" w:tentative="1">
      <w:start w:val="1"/>
      <w:numFmt w:val="decimal"/>
      <w:lvlText w:val="%4."/>
      <w:lvlJc w:val="left"/>
      <w:pPr>
        <w:ind w:left="2520" w:hanging="360"/>
      </w:pPr>
    </w:lvl>
    <w:lvl w:ilvl="4" w:tplc="123ABA36" w:tentative="1">
      <w:start w:val="1"/>
      <w:numFmt w:val="lowerLetter"/>
      <w:lvlText w:val="%5."/>
      <w:lvlJc w:val="left"/>
      <w:pPr>
        <w:ind w:left="3240" w:hanging="360"/>
      </w:pPr>
    </w:lvl>
    <w:lvl w:ilvl="5" w:tplc="1EF4DB8A" w:tentative="1">
      <w:start w:val="1"/>
      <w:numFmt w:val="lowerRoman"/>
      <w:lvlText w:val="%6."/>
      <w:lvlJc w:val="right"/>
      <w:pPr>
        <w:ind w:left="3960" w:hanging="180"/>
      </w:pPr>
    </w:lvl>
    <w:lvl w:ilvl="6" w:tplc="F7DEA278" w:tentative="1">
      <w:start w:val="1"/>
      <w:numFmt w:val="decimal"/>
      <w:lvlText w:val="%7."/>
      <w:lvlJc w:val="left"/>
      <w:pPr>
        <w:ind w:left="4680" w:hanging="360"/>
      </w:pPr>
    </w:lvl>
    <w:lvl w:ilvl="7" w:tplc="5DCCCFC2" w:tentative="1">
      <w:start w:val="1"/>
      <w:numFmt w:val="lowerLetter"/>
      <w:lvlText w:val="%8."/>
      <w:lvlJc w:val="left"/>
      <w:pPr>
        <w:ind w:left="5400" w:hanging="360"/>
      </w:pPr>
    </w:lvl>
    <w:lvl w:ilvl="8" w:tplc="D93EBA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C6CA4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12B39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A61D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865FE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2541F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312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A1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acequinocyl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acequinocy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A88B-213E-46CF-A0C7-D576CFD9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6537D4E8.dotm</Template>
  <TotalTime>18</TotalTime>
  <Pages>2</Pages>
  <Words>657</Words>
  <Characters>4287</Characters>
  <Application>Microsoft Office Word</Application>
  <DocSecurity>0</DocSecurity>
  <Lines>104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2017-07-03T11:20:00Z</dcterms:created>
  <dcterms:modified xsi:type="dcterms:W3CDTF">2020-07-20T09:55:00Z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G/SPS/N/CAN/1315</vt:lpwstr>
  </property>
  <property fmtid="{D5CDD505-2E9C-101B-9397-08002B2CF9AE}" pid="3" name="TitusGUID">
    <vt:lpwstr>f4946a24-34c3-489e-97b5-dde5393bf0b4</vt:lpwstr>
  </property>
  <property fmtid="{D5CDD505-2E9C-101B-9397-08002B2CF9AE}" pid="4" name="WTOCLASSIFICATION">
    <vt:lpwstr>WTO OFFICIAL</vt:lpwstr>
  </property>
</Properties>
</file>